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7F" w:rsidRDefault="0067181E" w:rsidP="00847D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APROVAÇÃO E CADASTRO DE COLABORADOR EM DISCIPLINA DA PÓS-GRADUAÇÃO</w:t>
      </w:r>
    </w:p>
    <w:p w:rsidR="00F61E8C" w:rsidRDefault="00F61E8C" w:rsidP="00847D7F">
      <w:pPr>
        <w:spacing w:after="0"/>
        <w:jc w:val="center"/>
        <w:rPr>
          <w:b/>
          <w:u w:val="single"/>
        </w:rPr>
      </w:pPr>
    </w:p>
    <w:p w:rsidR="00847D7F" w:rsidRDefault="0067181E" w:rsidP="00847D7F">
      <w:pPr>
        <w:spacing w:after="0"/>
        <w:rPr>
          <w:b/>
          <w:u w:val="single"/>
        </w:rPr>
      </w:pPr>
      <w:r>
        <w:rPr>
          <w:b/>
          <w:u w:val="single"/>
        </w:rPr>
        <w:t>À CCP</w:t>
      </w:r>
    </w:p>
    <w:p w:rsidR="0067181E" w:rsidRDefault="0067181E" w:rsidP="00847D7F">
      <w:pPr>
        <w:spacing w:after="0"/>
        <w:rPr>
          <w:b/>
          <w:u w:val="single"/>
        </w:rPr>
      </w:pPr>
    </w:p>
    <w:p w:rsidR="0067181E" w:rsidRPr="00F44379" w:rsidRDefault="0067181E" w:rsidP="00847D7F">
      <w:pPr>
        <w:spacing w:after="0"/>
        <w:rPr>
          <w:b/>
          <w:u w:val="single"/>
        </w:rPr>
      </w:pPr>
    </w:p>
    <w:p w:rsidR="00847D7F" w:rsidRPr="00847D7F" w:rsidRDefault="00647AE3" w:rsidP="00647AE3">
      <w:pPr>
        <w:spacing w:after="0" w:line="360" w:lineRule="auto"/>
        <w:jc w:val="both"/>
      </w:pPr>
      <w:r>
        <w:t>Eu,</w:t>
      </w:r>
      <w:r w:rsidR="0067181E">
        <w:t xml:space="preserve"> </w:t>
      </w:r>
      <w:proofErr w:type="spellStart"/>
      <w:r w:rsidR="0067181E">
        <w:t>Prof</w:t>
      </w:r>
      <w:proofErr w:type="spellEnd"/>
      <w:r w:rsidR="0067181E">
        <w:t xml:space="preserve">(a) </w:t>
      </w:r>
      <w:proofErr w:type="spellStart"/>
      <w:r w:rsidR="0067181E">
        <w:t>Dr</w:t>
      </w:r>
      <w:proofErr w:type="spellEnd"/>
      <w:r w:rsidR="0067181E">
        <w:t>(a)</w:t>
      </w:r>
      <w:r>
        <w:t xml:space="preserve">______________________________________________nº USP _______________, </w:t>
      </w:r>
      <w:r w:rsidR="0067181E">
        <w:t xml:space="preserve">docente responsável pela disciplina ______________________________________________________________________, pelo </w:t>
      </w:r>
      <w:proofErr w:type="spellStart"/>
      <w:r w:rsidR="0067181E">
        <w:t>Program</w:t>
      </w:r>
      <w:proofErr w:type="spellEnd"/>
      <w:r w:rsidR="0067181E">
        <w:t xml:space="preserve"> de Pós-Graduação em __________________________, venho por meio desta, solicitar a análise e cadastro do(a) Sr(a)___________________________________________________________________, nº USP como COLABORADOR na referida disciplina, para a turma __________ (Semestre/Ano).</w:t>
      </w:r>
    </w:p>
    <w:p w:rsidR="00847D7F" w:rsidRDefault="00847D7F" w:rsidP="00847D7F">
      <w:pPr>
        <w:spacing w:after="0"/>
        <w:rPr>
          <w:b/>
          <w:u w:val="single"/>
        </w:rPr>
      </w:pPr>
    </w:p>
    <w:p w:rsidR="00847D7F" w:rsidRPr="00463ADD" w:rsidRDefault="00847D7F" w:rsidP="00847D7F">
      <w:pPr>
        <w:spacing w:after="0"/>
        <w:rPr>
          <w:b/>
          <w:u w:val="single"/>
        </w:rPr>
      </w:pPr>
      <w:proofErr w:type="gramStart"/>
      <w:r w:rsidRPr="00463ADD">
        <w:rPr>
          <w:b/>
          <w:u w:val="single"/>
        </w:rPr>
        <w:t>Justificativa Circunstanciada</w:t>
      </w:r>
      <w:proofErr w:type="gramEnd"/>
      <w:r w:rsidRPr="00463ADD">
        <w:rPr>
          <w:b/>
          <w:u w:val="single"/>
        </w:rPr>
        <w:t xml:space="preserve"> </w:t>
      </w:r>
      <w:r w:rsidR="0067181E">
        <w:rPr>
          <w:b/>
          <w:u w:val="single"/>
        </w:rPr>
        <w:t>para a Colaboração:</w:t>
      </w:r>
      <w:r w:rsidR="00D129DE">
        <w:rPr>
          <w:b/>
          <w:u w:val="single"/>
        </w:rPr>
        <w:t xml:space="preserve"> </w:t>
      </w:r>
    </w:p>
    <w:p w:rsidR="00847D7F" w:rsidRPr="00647AE3" w:rsidRDefault="00C53102" w:rsidP="00847D7F">
      <w:pPr>
        <w:spacing w:after="0"/>
      </w:pPr>
      <w:r>
        <w:t>-</w:t>
      </w:r>
    </w:p>
    <w:p w:rsidR="00847D7F" w:rsidRDefault="00847D7F" w:rsidP="00847D7F">
      <w:pPr>
        <w:spacing w:after="0"/>
        <w:rPr>
          <w:b/>
          <w:u w:val="single"/>
        </w:rPr>
      </w:pPr>
    </w:p>
    <w:p w:rsidR="0067181E" w:rsidRPr="00463ADD" w:rsidRDefault="0067181E" w:rsidP="0067181E">
      <w:pPr>
        <w:spacing w:after="0"/>
        <w:rPr>
          <w:b/>
          <w:u w:val="single"/>
        </w:rPr>
      </w:pPr>
      <w:r>
        <w:rPr>
          <w:b/>
          <w:u w:val="single"/>
        </w:rPr>
        <w:t xml:space="preserve">Atividades a serem realizadas </w:t>
      </w:r>
      <w:proofErr w:type="gramStart"/>
      <w:r>
        <w:rPr>
          <w:b/>
          <w:u w:val="single"/>
        </w:rPr>
        <w:t>pelo(</w:t>
      </w:r>
      <w:proofErr w:type="gramEnd"/>
      <w:r>
        <w:rPr>
          <w:b/>
          <w:u w:val="single"/>
        </w:rPr>
        <w:t>a) Colaborador(a) na Disciplina:</w:t>
      </w:r>
      <w:r>
        <w:rPr>
          <w:b/>
          <w:u w:val="single"/>
        </w:rPr>
        <w:t xml:space="preserve"> </w:t>
      </w:r>
    </w:p>
    <w:p w:rsidR="0067181E" w:rsidRPr="0067181E" w:rsidRDefault="0067181E" w:rsidP="00847D7F">
      <w:pPr>
        <w:spacing w:after="0"/>
      </w:pPr>
      <w:r w:rsidRPr="0067181E">
        <w:t>-</w:t>
      </w:r>
    </w:p>
    <w:p w:rsidR="0067181E" w:rsidRDefault="0067181E" w:rsidP="00847D7F">
      <w:pPr>
        <w:spacing w:after="0"/>
        <w:rPr>
          <w:b/>
          <w:u w:val="single"/>
        </w:rPr>
      </w:pPr>
    </w:p>
    <w:p w:rsidR="00C53102" w:rsidRPr="00F61E8C" w:rsidRDefault="00C53102" w:rsidP="00847D7F">
      <w:pPr>
        <w:spacing w:after="0"/>
        <w:jc w:val="right"/>
      </w:pPr>
    </w:p>
    <w:p w:rsidR="00847D7F" w:rsidRPr="00F61E8C" w:rsidRDefault="00847D7F" w:rsidP="00847D7F">
      <w:pPr>
        <w:spacing w:after="0"/>
        <w:jc w:val="right"/>
      </w:pPr>
      <w:r w:rsidRPr="00F61E8C">
        <w:t>São Paulo, ___ de ________________ de _______</w:t>
      </w:r>
    </w:p>
    <w:p w:rsidR="00847D7F" w:rsidRPr="00F61E8C" w:rsidRDefault="00847D7F" w:rsidP="00847D7F">
      <w:pPr>
        <w:spacing w:after="0"/>
        <w:jc w:val="right"/>
      </w:pPr>
    </w:p>
    <w:p w:rsidR="00847D7F" w:rsidRDefault="00847D7F" w:rsidP="00847D7F">
      <w:pPr>
        <w:spacing w:after="0"/>
        <w:jc w:val="right"/>
      </w:pPr>
    </w:p>
    <w:p w:rsidR="00F61E8C" w:rsidRPr="00F61E8C" w:rsidRDefault="00F61E8C" w:rsidP="00847D7F">
      <w:pPr>
        <w:spacing w:after="0"/>
        <w:jc w:val="right"/>
      </w:pPr>
    </w:p>
    <w:p w:rsidR="00F61E8C" w:rsidRPr="00F61E8C" w:rsidRDefault="00847D7F" w:rsidP="00847D7F">
      <w:pPr>
        <w:spacing w:after="0"/>
        <w:jc w:val="center"/>
      </w:pPr>
      <w:r w:rsidRPr="00F61E8C">
        <w:t xml:space="preserve">____________________________          </w:t>
      </w:r>
    </w:p>
    <w:p w:rsidR="00F61E8C" w:rsidRDefault="00F61E8C" w:rsidP="00F61E8C">
      <w:pPr>
        <w:spacing w:after="0"/>
        <w:jc w:val="center"/>
      </w:pPr>
      <w:r>
        <w:t>A</w:t>
      </w:r>
      <w:r w:rsidRPr="00F61E8C">
        <w:t xml:space="preserve">ssinatura do </w:t>
      </w:r>
      <w:r w:rsidR="0067181E">
        <w:t>Docente Responsável</w:t>
      </w:r>
    </w:p>
    <w:p w:rsidR="00F61E8C" w:rsidRPr="00F61E8C" w:rsidRDefault="00F61E8C" w:rsidP="00F61E8C">
      <w:pPr>
        <w:spacing w:after="0"/>
        <w:jc w:val="center"/>
      </w:pPr>
    </w:p>
    <w:p w:rsidR="00F61E8C" w:rsidRPr="00F61E8C" w:rsidRDefault="00F61E8C" w:rsidP="00F61E8C">
      <w:pPr>
        <w:spacing w:after="0"/>
        <w:jc w:val="center"/>
      </w:pPr>
    </w:p>
    <w:p w:rsidR="00847D7F" w:rsidRDefault="0067181E" w:rsidP="0067181E">
      <w:pPr>
        <w:spacing w:after="0"/>
        <w:jc w:val="both"/>
      </w:pPr>
      <w:r>
        <w:t xml:space="preserve">Declaro que estou ciente de que, </w:t>
      </w:r>
      <w:proofErr w:type="spellStart"/>
      <w:r>
        <w:t>esta</w:t>
      </w:r>
      <w:proofErr w:type="spellEnd"/>
      <w:r>
        <w:t xml:space="preserve"> colaboração, sê aprovada, é voluntária e </w:t>
      </w:r>
      <w:proofErr w:type="spellStart"/>
      <w:r>
        <w:t>nãso</w:t>
      </w:r>
      <w:proofErr w:type="spellEnd"/>
      <w:r>
        <w:t xml:space="preserve"> gera qualquer vínculo empregatício com a Universidade. Tal participação tem o objetivo de agregar conhecimento e experiência. Declaro ainda que, em hipótese alguma, respondo pela disciplina em questão na Universidade de São Paulo, sendo </w:t>
      </w:r>
      <w:proofErr w:type="gramStart"/>
      <w:r>
        <w:t>o(</w:t>
      </w:r>
      <w:proofErr w:type="gramEnd"/>
      <w:r>
        <w:t>s) Docente(s) totalmente responsável(eis) pela Disciplina</w:t>
      </w:r>
    </w:p>
    <w:p w:rsidR="003055CE" w:rsidRDefault="003055CE" w:rsidP="00F61E8C">
      <w:pPr>
        <w:ind w:left="5040"/>
      </w:pPr>
    </w:p>
    <w:p w:rsidR="00D129DE" w:rsidRDefault="00F61E8C" w:rsidP="003055CE">
      <w:pPr>
        <w:ind w:left="5040"/>
      </w:pPr>
      <w:r>
        <w:t>_________________________________</w:t>
      </w:r>
      <w:r>
        <w:br/>
        <w:t xml:space="preserve">                 Assinatura do </w:t>
      </w:r>
      <w:r w:rsidR="0067181E">
        <w:t>Colaborador</w:t>
      </w:r>
    </w:p>
    <w:p w:rsidR="003055CE" w:rsidRDefault="003055CE" w:rsidP="003055CE">
      <w:pPr>
        <w:ind w:left="142"/>
      </w:pPr>
      <w:r>
        <w:t xml:space="preserve">Anexar o CV Lattes atualizado </w:t>
      </w:r>
      <w:proofErr w:type="gramStart"/>
      <w:r>
        <w:t>do(</w:t>
      </w:r>
      <w:proofErr w:type="gramEnd"/>
      <w:r>
        <w:t>a) Colaborador(a)</w:t>
      </w:r>
      <w:bookmarkStart w:id="0" w:name="_GoBack"/>
      <w:bookmarkEnd w:id="0"/>
    </w:p>
    <w:sectPr w:rsidR="003055CE" w:rsidSect="006B79AC">
      <w:headerReference w:type="default" r:id="rId7"/>
      <w:footerReference w:type="default" r:id="rId8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FB" w:rsidRDefault="00C812FB">
      <w:pPr>
        <w:spacing w:after="0"/>
      </w:pPr>
      <w:r>
        <w:separator/>
      </w:r>
    </w:p>
  </w:endnote>
  <w:endnote w:type="continuationSeparator" w:id="0">
    <w:p w:rsidR="00C812FB" w:rsidRDefault="00C81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67181E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5A7DC03F" wp14:editId="25451777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FB" w:rsidRDefault="00C812FB">
      <w:pPr>
        <w:spacing w:after="0"/>
      </w:pPr>
      <w:r>
        <w:separator/>
      </w:r>
    </w:p>
  </w:footnote>
  <w:footnote w:type="continuationSeparator" w:id="0">
    <w:p w:rsidR="00C812FB" w:rsidRDefault="00C81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67181E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1FDF8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C812F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C812FB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C812F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C812FB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365D7302" wp14:editId="3A11DDFB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1C7A6E"/>
    <w:rsid w:val="001E6E45"/>
    <w:rsid w:val="00291015"/>
    <w:rsid w:val="003055CE"/>
    <w:rsid w:val="003208C4"/>
    <w:rsid w:val="0043049D"/>
    <w:rsid w:val="00447B1C"/>
    <w:rsid w:val="00544070"/>
    <w:rsid w:val="00552CA4"/>
    <w:rsid w:val="005622CA"/>
    <w:rsid w:val="00590BB3"/>
    <w:rsid w:val="005E06FB"/>
    <w:rsid w:val="00647AE3"/>
    <w:rsid w:val="0067181E"/>
    <w:rsid w:val="006E1677"/>
    <w:rsid w:val="007057BE"/>
    <w:rsid w:val="00820A67"/>
    <w:rsid w:val="00847D7F"/>
    <w:rsid w:val="00863DDB"/>
    <w:rsid w:val="008D69AF"/>
    <w:rsid w:val="0098380A"/>
    <w:rsid w:val="009A3337"/>
    <w:rsid w:val="009B7A4A"/>
    <w:rsid w:val="009C75CD"/>
    <w:rsid w:val="00A30499"/>
    <w:rsid w:val="00A4541A"/>
    <w:rsid w:val="00A7143C"/>
    <w:rsid w:val="00A77E00"/>
    <w:rsid w:val="00AB3BC9"/>
    <w:rsid w:val="00AC31EF"/>
    <w:rsid w:val="00AF2157"/>
    <w:rsid w:val="00B36D1E"/>
    <w:rsid w:val="00B876D8"/>
    <w:rsid w:val="00B93D50"/>
    <w:rsid w:val="00BF6A64"/>
    <w:rsid w:val="00C27E16"/>
    <w:rsid w:val="00C53102"/>
    <w:rsid w:val="00C752A1"/>
    <w:rsid w:val="00C812FB"/>
    <w:rsid w:val="00C87F99"/>
    <w:rsid w:val="00D129DE"/>
    <w:rsid w:val="00D5048B"/>
    <w:rsid w:val="00D949D4"/>
    <w:rsid w:val="00DA4A7F"/>
    <w:rsid w:val="00DE728D"/>
    <w:rsid w:val="00DF2322"/>
    <w:rsid w:val="00E54A46"/>
    <w:rsid w:val="00E62897"/>
    <w:rsid w:val="00F0624C"/>
    <w:rsid w:val="00F61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DE1E6"/>
  <w15:docId w15:val="{A779EC74-197B-4324-BE18-15DA15D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3</cp:revision>
  <cp:lastPrinted>2014-05-05T18:30:00Z</cp:lastPrinted>
  <dcterms:created xsi:type="dcterms:W3CDTF">2021-01-18T13:09:00Z</dcterms:created>
  <dcterms:modified xsi:type="dcterms:W3CDTF">2021-01-18T13:09:00Z</dcterms:modified>
</cp:coreProperties>
</file>